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1B" w:rsidRPr="00D52818" w:rsidRDefault="0090221B" w:rsidP="00D52818">
      <w:pPr>
        <w:pStyle w:val="NoSpacing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Квитанции за капремонт придут жителям Кубани уже в декабре</w:t>
      </w:r>
      <w:bookmarkEnd w:id="0"/>
    </w:p>
    <w:p w:rsidR="0090221B" w:rsidRDefault="0090221B" w:rsidP="00B813D9">
      <w:pPr>
        <w:pStyle w:val="NoSpacing"/>
        <w:ind w:firstLine="709"/>
        <w:jc w:val="center"/>
        <w:rPr>
          <w:b/>
          <w:sz w:val="28"/>
          <w:szCs w:val="28"/>
        </w:rPr>
      </w:pPr>
    </w:p>
    <w:p w:rsidR="0090221B" w:rsidRDefault="0090221B" w:rsidP="0013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C91">
        <w:rPr>
          <w:rFonts w:ascii="Times New Roman" w:hAnsi="Times New Roman"/>
          <w:sz w:val="28"/>
          <w:szCs w:val="28"/>
        </w:rPr>
        <w:t>Любая постройка с каждым годом стареет и ветшает, а капитальный ремонт – это важнейшее составляющ</w:t>
      </w:r>
      <w:r>
        <w:rPr>
          <w:rFonts w:ascii="Times New Roman" w:hAnsi="Times New Roman"/>
          <w:sz w:val="28"/>
          <w:szCs w:val="28"/>
        </w:rPr>
        <w:t>ая</w:t>
      </w:r>
      <w:r w:rsidRPr="009F7C91">
        <w:rPr>
          <w:rFonts w:ascii="Times New Roman" w:hAnsi="Times New Roman"/>
          <w:sz w:val="28"/>
          <w:szCs w:val="28"/>
        </w:rPr>
        <w:t xml:space="preserve"> в сохранении целостности дома на долгие года. Ответственность за содержание и ремонт общего имуществ</w:t>
      </w:r>
      <w:r>
        <w:rPr>
          <w:rFonts w:ascii="Times New Roman" w:hAnsi="Times New Roman"/>
          <w:sz w:val="28"/>
          <w:szCs w:val="28"/>
        </w:rPr>
        <w:t xml:space="preserve">а лежит на плечах собственников. </w:t>
      </w:r>
    </w:p>
    <w:p w:rsidR="0090221B" w:rsidRPr="00131611" w:rsidRDefault="0090221B" w:rsidP="001316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11">
        <w:rPr>
          <w:rFonts w:ascii="Times New Roman" w:hAnsi="Times New Roman"/>
          <w:sz w:val="28"/>
          <w:szCs w:val="28"/>
        </w:rPr>
        <w:t xml:space="preserve">Основных способов </w:t>
      </w:r>
      <w:r>
        <w:rPr>
          <w:rFonts w:ascii="Times New Roman" w:hAnsi="Times New Roman"/>
          <w:sz w:val="28"/>
          <w:szCs w:val="28"/>
        </w:rPr>
        <w:t xml:space="preserve">формирования фонда капитального ремонта многоквартирных домов </w:t>
      </w:r>
      <w:r w:rsidRPr="00131611">
        <w:rPr>
          <w:rFonts w:ascii="Times New Roman" w:hAnsi="Times New Roman"/>
          <w:sz w:val="28"/>
          <w:szCs w:val="28"/>
        </w:rPr>
        <w:t xml:space="preserve">было предложено </w:t>
      </w:r>
      <w:r>
        <w:rPr>
          <w:rFonts w:ascii="Times New Roman" w:hAnsi="Times New Roman"/>
          <w:sz w:val="28"/>
          <w:szCs w:val="28"/>
        </w:rPr>
        <w:t>два</w:t>
      </w:r>
      <w:r w:rsidRPr="00131611">
        <w:rPr>
          <w:rFonts w:ascii="Times New Roman" w:hAnsi="Times New Roman"/>
          <w:sz w:val="28"/>
          <w:szCs w:val="28"/>
        </w:rPr>
        <w:t>: формировать средства на</w:t>
      </w:r>
      <w:r>
        <w:rPr>
          <w:rFonts w:ascii="Times New Roman" w:hAnsi="Times New Roman"/>
          <w:sz w:val="28"/>
          <w:szCs w:val="28"/>
        </w:rPr>
        <w:t xml:space="preserve"> счёте регионального оператора или </w:t>
      </w:r>
      <w:r w:rsidRPr="00131611">
        <w:rPr>
          <w:rFonts w:ascii="Times New Roman" w:hAnsi="Times New Roman"/>
          <w:sz w:val="28"/>
          <w:szCs w:val="28"/>
        </w:rPr>
        <w:t>на специальном счёте</w:t>
      </w:r>
      <w:r>
        <w:rPr>
          <w:rFonts w:ascii="Times New Roman" w:hAnsi="Times New Roman"/>
          <w:sz w:val="28"/>
          <w:szCs w:val="28"/>
        </w:rPr>
        <w:t xml:space="preserve">. Спец счет может быть открыт самостоятельно в соответствии с требованиями ЖК РФ </w:t>
      </w:r>
      <w:r w:rsidRPr="00131611">
        <w:rPr>
          <w:rFonts w:ascii="Times New Roman" w:hAnsi="Times New Roman"/>
          <w:sz w:val="28"/>
          <w:szCs w:val="28"/>
        </w:rPr>
        <w:t>в коммерческом банке</w:t>
      </w:r>
      <w:r>
        <w:rPr>
          <w:rFonts w:ascii="Times New Roman" w:hAnsi="Times New Roman"/>
          <w:sz w:val="28"/>
          <w:szCs w:val="28"/>
        </w:rPr>
        <w:t>, либо на специальном счете, открытом региональным оператором также в коммерческом банке</w:t>
      </w:r>
      <w:r w:rsidRPr="001316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Собственникам многоквартирных домов до 1 июля необходимо было определиться со способом формирования капремонта собственного дома. </w:t>
      </w:r>
      <w:r w:rsidRPr="00131611">
        <w:rPr>
          <w:rFonts w:ascii="Times New Roman" w:hAnsi="Times New Roman"/>
          <w:sz w:val="28"/>
          <w:szCs w:val="28"/>
        </w:rPr>
        <w:t xml:space="preserve">Те дома, которые проигнорировали </w:t>
      </w:r>
      <w:r>
        <w:rPr>
          <w:rFonts w:ascii="Times New Roman" w:hAnsi="Times New Roman"/>
          <w:sz w:val="28"/>
          <w:szCs w:val="28"/>
        </w:rPr>
        <w:t>сроки, с</w:t>
      </w:r>
      <w:r w:rsidRPr="00131611">
        <w:rPr>
          <w:rFonts w:ascii="Times New Roman" w:hAnsi="Times New Roman"/>
          <w:sz w:val="28"/>
          <w:szCs w:val="28"/>
        </w:rPr>
        <w:t xml:space="preserve"> 1 июля 2014 года</w:t>
      </w:r>
      <w:r>
        <w:rPr>
          <w:rFonts w:ascii="Times New Roman" w:hAnsi="Times New Roman"/>
          <w:sz w:val="28"/>
          <w:szCs w:val="28"/>
        </w:rPr>
        <w:t xml:space="preserve"> органами местного самоуправления были определены, как осуществляющие формирование фонда капитального ремонта многоквартирных домов на счете регионального оператора</w:t>
      </w:r>
      <w:r w:rsidRPr="00131611">
        <w:rPr>
          <w:rFonts w:ascii="Times New Roman" w:hAnsi="Times New Roman"/>
          <w:sz w:val="28"/>
          <w:szCs w:val="28"/>
        </w:rPr>
        <w:t>.</w:t>
      </w:r>
    </w:p>
    <w:p w:rsidR="0090221B" w:rsidRDefault="0090221B" w:rsidP="008972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11">
        <w:rPr>
          <w:rFonts w:ascii="Times New Roman" w:hAnsi="Times New Roman"/>
          <w:sz w:val="28"/>
          <w:szCs w:val="28"/>
        </w:rPr>
        <w:t xml:space="preserve">В случае формирования фонда капремонта на специальном счёте, ответственность за организацию работ, </w:t>
      </w:r>
      <w:r>
        <w:rPr>
          <w:rFonts w:ascii="Times New Roman" w:hAnsi="Times New Roman"/>
          <w:sz w:val="28"/>
          <w:szCs w:val="28"/>
        </w:rPr>
        <w:t xml:space="preserve">направление квитанций, начисление платежей, выявление кредиторской задолженности, ее взыскание, а также </w:t>
      </w:r>
      <w:r w:rsidRPr="00131611">
        <w:rPr>
          <w:rFonts w:ascii="Times New Roman" w:hAnsi="Times New Roman"/>
          <w:sz w:val="28"/>
          <w:szCs w:val="28"/>
        </w:rPr>
        <w:t>проведение ремонта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611">
        <w:rPr>
          <w:rFonts w:ascii="Times New Roman" w:hAnsi="Times New Roman"/>
          <w:sz w:val="28"/>
          <w:szCs w:val="28"/>
        </w:rPr>
        <w:t xml:space="preserve">– несут собственники помещений многоквартирного дома. В случае, если собственники формируют фонд капремонта на счёте регионального оператора, то </w:t>
      </w:r>
      <w:r>
        <w:rPr>
          <w:rFonts w:ascii="Times New Roman" w:hAnsi="Times New Roman"/>
          <w:sz w:val="28"/>
          <w:szCs w:val="28"/>
        </w:rPr>
        <w:t>все вышеуказанные функции выполняет НКО «Фонд капитального ремонта МКД»</w:t>
      </w:r>
      <w:r w:rsidRPr="00131611">
        <w:rPr>
          <w:rFonts w:ascii="Times New Roman" w:hAnsi="Times New Roman"/>
          <w:sz w:val="28"/>
          <w:szCs w:val="28"/>
        </w:rPr>
        <w:t>.</w:t>
      </w:r>
    </w:p>
    <w:p w:rsidR="0090221B" w:rsidRPr="00131611" w:rsidRDefault="0090221B" w:rsidP="00CB50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11">
        <w:rPr>
          <w:rFonts w:ascii="Times New Roman" w:hAnsi="Times New Roman"/>
          <w:sz w:val="28"/>
          <w:szCs w:val="28"/>
        </w:rPr>
        <w:t xml:space="preserve">С 1 ноября 2014 года у всех собственников помещений многоквартирных домов на территории Краснодарского края возникает обязанность уплачивать ежемесячные взносы на капитальный ремонт общего имущества многоквартирных домов в размере 5 рублей 32 копейки за один квадратный метр общей площади помещения в многоквартирном доме. </w:t>
      </w:r>
    </w:p>
    <w:p w:rsidR="0090221B" w:rsidRDefault="0090221B" w:rsidP="00CB5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11">
        <w:rPr>
          <w:rFonts w:ascii="Times New Roman" w:hAnsi="Times New Roman"/>
          <w:sz w:val="28"/>
          <w:szCs w:val="28"/>
        </w:rPr>
        <w:t xml:space="preserve">В настоящее время региональным оператором проводится работа по </w:t>
      </w:r>
      <w:r>
        <w:rPr>
          <w:rFonts w:ascii="Times New Roman" w:hAnsi="Times New Roman"/>
          <w:sz w:val="28"/>
          <w:szCs w:val="28"/>
        </w:rPr>
        <w:t xml:space="preserve">уточнению данных по площадям жилых и нежилых помещений, а также по </w:t>
      </w:r>
      <w:r w:rsidRPr="00131611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ам</w:t>
      </w:r>
      <w:r w:rsidRPr="00131611">
        <w:rPr>
          <w:rFonts w:ascii="Times New Roman" w:hAnsi="Times New Roman"/>
          <w:sz w:val="28"/>
          <w:szCs w:val="28"/>
        </w:rPr>
        <w:t xml:space="preserve"> помещений многоквартирных домов, расположенных на</w:t>
      </w:r>
      <w:r>
        <w:rPr>
          <w:rFonts w:ascii="Times New Roman" w:hAnsi="Times New Roman"/>
          <w:sz w:val="28"/>
          <w:szCs w:val="28"/>
        </w:rPr>
        <w:t xml:space="preserve"> территории Краснодарского края, в целях формирования актуальной базы данных. </w:t>
      </w:r>
    </w:p>
    <w:p w:rsidR="0090221B" w:rsidRPr="002827E8" w:rsidRDefault="0090221B" w:rsidP="00CB50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7E8">
        <w:rPr>
          <w:rFonts w:ascii="Times New Roman" w:hAnsi="Times New Roman"/>
          <w:b/>
          <w:sz w:val="28"/>
          <w:szCs w:val="28"/>
        </w:rPr>
        <w:t>Вниманию собственников помещений в многоквартирных домах!</w:t>
      </w:r>
    </w:p>
    <w:p w:rsidR="0090221B" w:rsidRPr="002827E8" w:rsidRDefault="0090221B" w:rsidP="00CB5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E8">
        <w:rPr>
          <w:rFonts w:ascii="Times New Roman" w:hAnsi="Times New Roman"/>
          <w:sz w:val="28"/>
          <w:szCs w:val="28"/>
        </w:rPr>
        <w:t>Вы получили квитанцию.</w:t>
      </w:r>
    </w:p>
    <w:p w:rsidR="0090221B" w:rsidRPr="002827E8" w:rsidRDefault="0090221B" w:rsidP="00CB5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E8">
        <w:rPr>
          <w:rFonts w:ascii="Times New Roman" w:hAnsi="Times New Roman"/>
          <w:sz w:val="28"/>
          <w:szCs w:val="28"/>
        </w:rPr>
        <w:t>Проверьте:</w:t>
      </w:r>
    </w:p>
    <w:p w:rsidR="0090221B" w:rsidRPr="002827E8" w:rsidRDefault="0090221B" w:rsidP="00CB5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E8">
        <w:rPr>
          <w:rFonts w:ascii="Times New Roman" w:hAnsi="Times New Roman"/>
          <w:sz w:val="28"/>
          <w:szCs w:val="28"/>
        </w:rPr>
        <w:t>1.</w:t>
      </w:r>
      <w:r w:rsidRPr="002827E8">
        <w:rPr>
          <w:rFonts w:ascii="Times New Roman" w:hAnsi="Times New Roman"/>
          <w:sz w:val="28"/>
          <w:szCs w:val="28"/>
        </w:rPr>
        <w:tab/>
        <w:t>Адрес;</w:t>
      </w:r>
    </w:p>
    <w:p w:rsidR="0090221B" w:rsidRPr="002827E8" w:rsidRDefault="0090221B" w:rsidP="00CB5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E8">
        <w:rPr>
          <w:rFonts w:ascii="Times New Roman" w:hAnsi="Times New Roman"/>
          <w:sz w:val="28"/>
          <w:szCs w:val="28"/>
        </w:rPr>
        <w:t>2.</w:t>
      </w:r>
      <w:r w:rsidRPr="002827E8">
        <w:rPr>
          <w:rFonts w:ascii="Times New Roman" w:hAnsi="Times New Roman"/>
          <w:sz w:val="28"/>
          <w:szCs w:val="28"/>
        </w:rPr>
        <w:tab/>
        <w:t>Ф.И.О. собственника;</w:t>
      </w:r>
    </w:p>
    <w:p w:rsidR="0090221B" w:rsidRPr="002827E8" w:rsidRDefault="0090221B" w:rsidP="00CB5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E8">
        <w:rPr>
          <w:rFonts w:ascii="Times New Roman" w:hAnsi="Times New Roman"/>
          <w:sz w:val="28"/>
          <w:szCs w:val="28"/>
        </w:rPr>
        <w:t>3.</w:t>
      </w:r>
      <w:r w:rsidRPr="002827E8">
        <w:rPr>
          <w:rFonts w:ascii="Times New Roman" w:hAnsi="Times New Roman"/>
          <w:sz w:val="28"/>
          <w:szCs w:val="28"/>
        </w:rPr>
        <w:tab/>
        <w:t>Доли собственников помещения (1/2, 1/3 и т.д., в том числе и на детей);</w:t>
      </w:r>
    </w:p>
    <w:p w:rsidR="0090221B" w:rsidRPr="002827E8" w:rsidRDefault="0090221B" w:rsidP="00CB5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E8">
        <w:rPr>
          <w:rFonts w:ascii="Times New Roman" w:hAnsi="Times New Roman"/>
          <w:sz w:val="28"/>
          <w:szCs w:val="28"/>
        </w:rPr>
        <w:t>4.</w:t>
      </w:r>
      <w:r w:rsidRPr="002827E8">
        <w:rPr>
          <w:rFonts w:ascii="Times New Roman" w:hAnsi="Times New Roman"/>
          <w:sz w:val="28"/>
          <w:szCs w:val="28"/>
        </w:rPr>
        <w:tab/>
        <w:t>Площадь помещения (кв.м.), принадлежащая собственнику;</w:t>
      </w:r>
    </w:p>
    <w:p w:rsidR="0090221B" w:rsidRPr="002827E8" w:rsidRDefault="0090221B" w:rsidP="00CB5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E8">
        <w:rPr>
          <w:rFonts w:ascii="Times New Roman" w:hAnsi="Times New Roman"/>
          <w:sz w:val="28"/>
          <w:szCs w:val="28"/>
        </w:rPr>
        <w:t>5.</w:t>
      </w:r>
      <w:r w:rsidRPr="002827E8">
        <w:rPr>
          <w:rFonts w:ascii="Times New Roman" w:hAnsi="Times New Roman"/>
          <w:sz w:val="28"/>
          <w:szCs w:val="28"/>
        </w:rPr>
        <w:tab/>
        <w:t>Размер взноса на капитальный ремонт.</w:t>
      </w:r>
    </w:p>
    <w:p w:rsidR="0090221B" w:rsidRDefault="0090221B" w:rsidP="00CB5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E8">
        <w:rPr>
          <w:rFonts w:ascii="Times New Roman" w:hAnsi="Times New Roman"/>
          <w:sz w:val="28"/>
          <w:szCs w:val="28"/>
        </w:rPr>
        <w:t>При обнаружении расхождений по вышеуказанным данным Вы можете подать заявление об их изменении с приложением подтверждающих документов (свидетельства о праве собс</w:t>
      </w:r>
      <w:r>
        <w:rPr>
          <w:rFonts w:ascii="Times New Roman" w:hAnsi="Times New Roman"/>
          <w:sz w:val="28"/>
          <w:szCs w:val="28"/>
        </w:rPr>
        <w:t xml:space="preserve">твенности и иных документов) в </w:t>
      </w:r>
      <w:r w:rsidRPr="002827E8">
        <w:rPr>
          <w:rFonts w:ascii="Times New Roman" w:hAnsi="Times New Roman"/>
          <w:sz w:val="28"/>
          <w:szCs w:val="28"/>
        </w:rPr>
        <w:t>НКО «Фонд капитального ремонта МКД».</w:t>
      </w:r>
    </w:p>
    <w:p w:rsidR="0090221B" w:rsidRDefault="0090221B" w:rsidP="00CB5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E8">
        <w:rPr>
          <w:rFonts w:ascii="Times New Roman" w:hAnsi="Times New Roman"/>
          <w:sz w:val="28"/>
          <w:szCs w:val="28"/>
        </w:rPr>
        <w:t>В случае подачи заявления об изменении данных до 15 числа текущего месяца, измененные данные, а также перерасчет будут отображены в счете-квитанции текущего месяца. В случае подачи заявления после 15 числа текущего месяца изменения и перерасчет будут отображены в следующем расчетном периоде.</w:t>
      </w:r>
    </w:p>
    <w:p w:rsidR="0090221B" w:rsidRDefault="0090221B" w:rsidP="0013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221B" w:rsidRDefault="0090221B" w:rsidP="00DF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НКО «Фонд капитального ремонта МКД»</w:t>
      </w:r>
    </w:p>
    <w:p w:rsidR="0090221B" w:rsidRDefault="0090221B" w:rsidP="00DF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адрес: г. Краснодар, ул. Северная, 324, литер Н, 6 этаж</w:t>
      </w:r>
    </w:p>
    <w:p w:rsidR="0090221B" w:rsidRPr="00D52818" w:rsidRDefault="0090221B" w:rsidP="00DF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тел</w:t>
      </w:r>
      <w:r w:rsidRPr="00D52818">
        <w:rPr>
          <w:rFonts w:ascii="Times New Roman" w:hAnsi="Times New Roman"/>
          <w:sz w:val="28"/>
          <w:szCs w:val="28"/>
          <w:shd w:val="clear" w:color="auto" w:fill="FFFFFF"/>
          <w:lang/>
        </w:rPr>
        <w:t>.: (861) 298-00-01, 298-07-77</w:t>
      </w:r>
    </w:p>
    <w:p w:rsidR="0090221B" w:rsidRPr="00D52818" w:rsidRDefault="0090221B" w:rsidP="00DF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 w:rsidRPr="00D52818">
        <w:rPr>
          <w:rFonts w:ascii="Times New Roman" w:hAnsi="Times New Roman"/>
          <w:sz w:val="28"/>
          <w:szCs w:val="28"/>
          <w:shd w:val="clear" w:color="auto" w:fill="FFFFFF"/>
          <w:lang/>
        </w:rPr>
        <w:t>e-mail: 23fond-krd@mail.ru</w:t>
      </w:r>
    </w:p>
    <w:p w:rsidR="0090221B" w:rsidRDefault="0090221B" w:rsidP="00DF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7DD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 w:rsidRPr="00DF7DD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DF7DD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kapremont</w:t>
      </w:r>
      <w:r w:rsidRPr="00DF7DD4">
        <w:rPr>
          <w:rFonts w:ascii="Times New Roman" w:hAnsi="Times New Roman"/>
          <w:sz w:val="28"/>
          <w:szCs w:val="28"/>
          <w:shd w:val="clear" w:color="auto" w:fill="FFFFFF"/>
        </w:rPr>
        <w:t>23.</w:t>
      </w:r>
      <w:r w:rsidRPr="00DF7DD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Pr="00DF7D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 капремонт23.рф</w:t>
      </w:r>
    </w:p>
    <w:p w:rsidR="0090221B" w:rsidRPr="00DF7DD4" w:rsidRDefault="0090221B" w:rsidP="00DF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90221B" w:rsidRPr="00DF7DD4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6EE"/>
    <w:rsid w:val="00044DA5"/>
    <w:rsid w:val="00071EB2"/>
    <w:rsid w:val="000E4CA1"/>
    <w:rsid w:val="000F22C3"/>
    <w:rsid w:val="00114037"/>
    <w:rsid w:val="00131611"/>
    <w:rsid w:val="001409BB"/>
    <w:rsid w:val="001521A9"/>
    <w:rsid w:val="00184C0A"/>
    <w:rsid w:val="002245E6"/>
    <w:rsid w:val="00247AC3"/>
    <w:rsid w:val="002827E8"/>
    <w:rsid w:val="002D32ED"/>
    <w:rsid w:val="002F11DA"/>
    <w:rsid w:val="002F6424"/>
    <w:rsid w:val="00320142"/>
    <w:rsid w:val="003B398D"/>
    <w:rsid w:val="00402E5F"/>
    <w:rsid w:val="00403E21"/>
    <w:rsid w:val="0042637B"/>
    <w:rsid w:val="004536EE"/>
    <w:rsid w:val="004652CD"/>
    <w:rsid w:val="004C5F4F"/>
    <w:rsid w:val="004D3354"/>
    <w:rsid w:val="004E5AFD"/>
    <w:rsid w:val="00503FD8"/>
    <w:rsid w:val="00505B64"/>
    <w:rsid w:val="00546720"/>
    <w:rsid w:val="00567076"/>
    <w:rsid w:val="00573A52"/>
    <w:rsid w:val="0059797F"/>
    <w:rsid w:val="005D0360"/>
    <w:rsid w:val="0063305B"/>
    <w:rsid w:val="0066682D"/>
    <w:rsid w:val="006860DD"/>
    <w:rsid w:val="006A72FE"/>
    <w:rsid w:val="00702DB4"/>
    <w:rsid w:val="007176C5"/>
    <w:rsid w:val="007A2ECA"/>
    <w:rsid w:val="007B1E85"/>
    <w:rsid w:val="008109CE"/>
    <w:rsid w:val="00862C97"/>
    <w:rsid w:val="00872871"/>
    <w:rsid w:val="00894F1E"/>
    <w:rsid w:val="008972BF"/>
    <w:rsid w:val="008B2E7A"/>
    <w:rsid w:val="008F7606"/>
    <w:rsid w:val="0090221B"/>
    <w:rsid w:val="009A4F89"/>
    <w:rsid w:val="009D13E0"/>
    <w:rsid w:val="009D56AF"/>
    <w:rsid w:val="009F7C91"/>
    <w:rsid w:val="00B41496"/>
    <w:rsid w:val="00B813D9"/>
    <w:rsid w:val="00BF727F"/>
    <w:rsid w:val="00C91126"/>
    <w:rsid w:val="00C929A9"/>
    <w:rsid w:val="00CB5077"/>
    <w:rsid w:val="00CC1D24"/>
    <w:rsid w:val="00CE5C41"/>
    <w:rsid w:val="00D52818"/>
    <w:rsid w:val="00D638AA"/>
    <w:rsid w:val="00D8107A"/>
    <w:rsid w:val="00D97D83"/>
    <w:rsid w:val="00DC7CF1"/>
    <w:rsid w:val="00DF7DD4"/>
    <w:rsid w:val="00E03581"/>
    <w:rsid w:val="00E600F3"/>
    <w:rsid w:val="00E754D4"/>
    <w:rsid w:val="00EC2F01"/>
    <w:rsid w:val="00F030B9"/>
    <w:rsid w:val="00F06470"/>
    <w:rsid w:val="00F53282"/>
    <w:rsid w:val="00F6121B"/>
    <w:rsid w:val="00F87D7B"/>
    <w:rsid w:val="00F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8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398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B398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F06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0647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064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97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</Pages>
  <Words>457</Words>
  <Characters>2611</Characters>
  <Application>Microsoft Office Outlook</Application>
  <DocSecurity>0</DocSecurity>
  <Lines>0</Lines>
  <Paragraphs>0</Paragraphs>
  <ScaleCrop>false</ScaleCrop>
  <Company>Windows 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НКО «Фонд капитального ремонта МКД»</dc:title>
  <dc:subject/>
  <dc:creator>Александра</dc:creator>
  <cp:keywords/>
  <dc:description/>
  <cp:lastModifiedBy>СМИ</cp:lastModifiedBy>
  <cp:revision>3</cp:revision>
  <cp:lastPrinted>2014-09-25T04:46:00Z</cp:lastPrinted>
  <dcterms:created xsi:type="dcterms:W3CDTF">2014-10-13T05:36:00Z</dcterms:created>
  <dcterms:modified xsi:type="dcterms:W3CDTF">2014-10-13T07:32:00Z</dcterms:modified>
</cp:coreProperties>
</file>